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9" w:rsidRDefault="00D97EA9" w:rsidP="00DD7AD1">
      <w:pPr>
        <w:jc w:val="center"/>
        <w:rPr>
          <w:rFonts w:ascii="Times New Roman" w:hAnsi="Times New Roman"/>
          <w:b/>
          <w:sz w:val="26"/>
          <w:szCs w:val="26"/>
        </w:rPr>
      </w:pPr>
      <w:r w:rsidRPr="007A0F8F">
        <w:rPr>
          <w:rFonts w:ascii="Times New Roman" w:hAnsi="Times New Roman"/>
          <w:b/>
          <w:sz w:val="26"/>
          <w:szCs w:val="26"/>
        </w:rPr>
        <w:t xml:space="preserve">План мероприятий по проведению акции «Молодежь за здоровый образ жизни» в </w:t>
      </w:r>
      <w:r>
        <w:rPr>
          <w:rFonts w:ascii="Times New Roman" w:hAnsi="Times New Roman"/>
          <w:b/>
          <w:sz w:val="26"/>
          <w:szCs w:val="26"/>
        </w:rPr>
        <w:t>МБОУ СОШ №27 г. Чебоксары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48"/>
        <w:gridCol w:w="1473"/>
        <w:gridCol w:w="2409"/>
      </w:tblGrid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834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834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«Молодежь за здоровый образ жизни»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Круглова С.Б.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Кострюкова В.А.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Черноморченко Н.С.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лыжной эстафеты , мастер-классы, веселые старты 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Семенова Л.А. Кострюкова В.А.</w:t>
            </w:r>
          </w:p>
          <w:p w:rsidR="00D97EA9" w:rsidRPr="00483422" w:rsidRDefault="00D97EA9" w:rsidP="004834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Пазитова В.Г.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Организация и проведение бесед и консультаций для детей стоящих на учете школы с майором полиции Осиповой Е.В.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Круглова С.Б.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Иванова Н.С.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Фомичева Е.Ю.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 о ходе мероприятий в рамках акции «Молодежь за здоровый образ жизни»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Кострюкова С.Б. 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Черноморченко Н.С.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Показ кинофильмов, проведение кинолекториев.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Круглова С.Б.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Кострюкова В.А.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Черноморченко Н.С.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Проведение акций «Чистый город», «Здоровое поколение – ориентиры </w:t>
            </w:r>
            <w:r w:rsidRPr="0048342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83422">
              <w:rPr>
                <w:rFonts w:ascii="Times New Roman" w:hAnsi="Times New Roman"/>
                <w:sz w:val="24"/>
                <w:szCs w:val="24"/>
              </w:rPr>
              <w:t xml:space="preserve"> века» и др.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Семенова Л.А.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Пазитова В.Г.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Газиева Н.А.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Проведение игр ШХЛ, футбола, волейбола 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Матвеев Ю.П.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Егоров А.Н.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Пазитова В.Г.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br/>
              <w:t>8.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круглых столов,  научно-практических конференций, 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01.03.2021-30.04.2021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Матюшин П.Н.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Александрова И.В.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Видеолекторий в рамках Всероссийской акции «Сообщи где торгуют смертью», проводит Управление по контролю за оборотом наркотиков МВД по Чувашской Республике.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Круглова С.Б.</w:t>
            </w:r>
          </w:p>
          <w:p w:rsidR="00D97EA9" w:rsidRPr="00483422" w:rsidRDefault="00D97EA9" w:rsidP="00483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Иванова Н.</w:t>
            </w:r>
            <w:bookmarkStart w:id="0" w:name="_GoBack"/>
            <w:bookmarkEnd w:id="0"/>
            <w:r w:rsidRPr="0048342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97EA9" w:rsidRPr="00483422" w:rsidTr="00483422">
        <w:tc>
          <w:tcPr>
            <w:tcW w:w="817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8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Организация беседы врачей специалистов с учащимися по ЗОЖ и профилактике различных заболеваний.</w:t>
            </w:r>
          </w:p>
        </w:tc>
        <w:tc>
          <w:tcPr>
            <w:tcW w:w="1473" w:type="dxa"/>
          </w:tcPr>
          <w:p w:rsidR="00D97EA9" w:rsidRPr="00483422" w:rsidRDefault="00D97EA9" w:rsidP="0048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409" w:type="dxa"/>
          </w:tcPr>
          <w:p w:rsidR="00D97EA9" w:rsidRPr="00483422" w:rsidRDefault="00D97EA9" w:rsidP="0048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22">
              <w:rPr>
                <w:rFonts w:ascii="Times New Roman" w:hAnsi="Times New Roman"/>
                <w:sz w:val="24"/>
                <w:szCs w:val="24"/>
              </w:rPr>
              <w:t>Круглова С.Б.</w:t>
            </w:r>
          </w:p>
        </w:tc>
      </w:tr>
    </w:tbl>
    <w:p w:rsidR="00D97EA9" w:rsidRDefault="00D97EA9"/>
    <w:sectPr w:rsidR="00D97EA9" w:rsidSect="003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4E8"/>
    <w:multiLevelType w:val="hybridMultilevel"/>
    <w:tmpl w:val="28802036"/>
    <w:lvl w:ilvl="0" w:tplc="511ACC6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B95"/>
    <w:rsid w:val="00011FED"/>
    <w:rsid w:val="00053C80"/>
    <w:rsid w:val="00096EA6"/>
    <w:rsid w:val="0013587E"/>
    <w:rsid w:val="001362B6"/>
    <w:rsid w:val="001958E7"/>
    <w:rsid w:val="001B0C21"/>
    <w:rsid w:val="002D6ACB"/>
    <w:rsid w:val="002E09F5"/>
    <w:rsid w:val="00330674"/>
    <w:rsid w:val="00367E26"/>
    <w:rsid w:val="003A45BB"/>
    <w:rsid w:val="003F6B2F"/>
    <w:rsid w:val="00483422"/>
    <w:rsid w:val="00756CD3"/>
    <w:rsid w:val="007A0F8F"/>
    <w:rsid w:val="007C707B"/>
    <w:rsid w:val="0090367C"/>
    <w:rsid w:val="00920580"/>
    <w:rsid w:val="00925E34"/>
    <w:rsid w:val="009D2F8F"/>
    <w:rsid w:val="00A71287"/>
    <w:rsid w:val="00C64ADB"/>
    <w:rsid w:val="00D723E3"/>
    <w:rsid w:val="00D97EA9"/>
    <w:rsid w:val="00DC74D8"/>
    <w:rsid w:val="00DD7AD1"/>
    <w:rsid w:val="00E33E89"/>
    <w:rsid w:val="00E74C75"/>
    <w:rsid w:val="00E7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580"/>
    <w:pPr>
      <w:ind w:left="720"/>
      <w:contextualSpacing/>
    </w:pPr>
  </w:style>
  <w:style w:type="table" w:styleId="TableGrid">
    <w:name w:val="Table Grid"/>
    <w:basedOn w:val="TableNormal"/>
    <w:uiPriority w:val="99"/>
    <w:rsid w:val="009205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проведению акции «Молодежь за здоровый образ жизни» в МБОУ СОШ №27 г</dc:title>
  <dc:subject/>
  <dc:creator>user</dc:creator>
  <cp:keywords/>
  <dc:description/>
  <cp:lastModifiedBy>HP</cp:lastModifiedBy>
  <cp:revision>2</cp:revision>
  <dcterms:created xsi:type="dcterms:W3CDTF">2021-03-12T16:13:00Z</dcterms:created>
  <dcterms:modified xsi:type="dcterms:W3CDTF">2021-03-12T16:13:00Z</dcterms:modified>
</cp:coreProperties>
</file>